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6786" w14:textId="77777777" w:rsidR="0023142F" w:rsidRDefault="0023142F" w:rsidP="005820A4">
      <w:pPr>
        <w:autoSpaceDE w:val="0"/>
        <w:autoSpaceDN w:val="0"/>
        <w:adjustRightInd w:val="0"/>
      </w:pPr>
    </w:p>
    <w:p w14:paraId="0B5A3C3A" w14:textId="4603282B" w:rsidR="005820A4" w:rsidRPr="00892CEF" w:rsidRDefault="007C1444" w:rsidP="005A7ABC">
      <w:pPr>
        <w:autoSpaceDE w:val="0"/>
        <w:autoSpaceDN w:val="0"/>
        <w:adjustRightInd w:val="0"/>
        <w:jc w:val="right"/>
      </w:pPr>
      <w:r>
        <w:t>10</w:t>
      </w:r>
      <w:r w:rsidR="00F83574">
        <w:t>th March</w:t>
      </w:r>
      <w:r w:rsidR="00E7555C">
        <w:t>,</w:t>
      </w:r>
      <w:r w:rsidR="005820A4" w:rsidRPr="00892CEF">
        <w:t xml:space="preserve"> 20</w:t>
      </w:r>
      <w:r w:rsidR="005A7ABC">
        <w:t>2</w:t>
      </w:r>
      <w:r w:rsidR="00F83574">
        <w:t>3</w:t>
      </w:r>
    </w:p>
    <w:p w14:paraId="1FC5278F" w14:textId="77777777" w:rsidR="005820A4" w:rsidRPr="00892CEF" w:rsidRDefault="005820A4" w:rsidP="005820A4">
      <w:pPr>
        <w:autoSpaceDE w:val="0"/>
        <w:autoSpaceDN w:val="0"/>
        <w:adjustRightInd w:val="0"/>
      </w:pPr>
    </w:p>
    <w:p w14:paraId="29A936BB" w14:textId="28F9A095" w:rsidR="005820A4" w:rsidRPr="00892CEF" w:rsidRDefault="005820A4" w:rsidP="005820A4">
      <w:pPr>
        <w:autoSpaceDE w:val="0"/>
        <w:autoSpaceDN w:val="0"/>
        <w:adjustRightInd w:val="0"/>
      </w:pPr>
      <w:r w:rsidRPr="00892CEF">
        <w:t xml:space="preserve">Dear </w:t>
      </w:r>
      <w:r w:rsidR="00F83574">
        <w:t>Editors</w:t>
      </w:r>
      <w:r w:rsidR="00892CEF" w:rsidRPr="00892CEF">
        <w:t xml:space="preserve">, </w:t>
      </w:r>
    </w:p>
    <w:p w14:paraId="5BA572E8" w14:textId="77777777" w:rsidR="005820A4" w:rsidRPr="00892CEF" w:rsidRDefault="005820A4" w:rsidP="005820A4">
      <w:pPr>
        <w:autoSpaceDE w:val="0"/>
        <w:autoSpaceDN w:val="0"/>
        <w:adjustRightInd w:val="0"/>
      </w:pPr>
    </w:p>
    <w:p w14:paraId="7536195A" w14:textId="426851F9" w:rsidR="005820A4" w:rsidRDefault="00F83574" w:rsidP="005820A4">
      <w:pPr>
        <w:autoSpaceDE w:val="0"/>
        <w:autoSpaceDN w:val="0"/>
        <w:adjustRightInd w:val="0"/>
      </w:pPr>
      <w:r>
        <w:t xml:space="preserve">In collaboration with my coauthor, Barry Griffiths, I am submitting our article </w:t>
      </w:r>
      <w:r w:rsidR="009D7716">
        <w:t>‘</w:t>
      </w:r>
      <w:r w:rsidRPr="00F83574">
        <w:t>Enhancing the Success of College Algebra Students by Incorporating Adaptive Technologies</w:t>
      </w:r>
      <w:r w:rsidR="009D7716">
        <w:t>’</w:t>
      </w:r>
      <w:r>
        <w:t xml:space="preserve"> for your </w:t>
      </w:r>
      <w:r w:rsidR="005820A4" w:rsidRPr="00892CEF">
        <w:t>consideration</w:t>
      </w:r>
      <w:r w:rsidR="0095678D">
        <w:t>, with</w:t>
      </w:r>
      <w:r>
        <w:t xml:space="preserve"> the hope of it being published</w:t>
      </w:r>
      <w:r w:rsidR="005820A4" w:rsidRPr="00AE750B">
        <w:t xml:space="preserve"> in</w:t>
      </w:r>
      <w:r w:rsidR="005820A4">
        <w:t xml:space="preserve"> </w:t>
      </w:r>
      <w:r w:rsidR="009D7716">
        <w:t xml:space="preserve">the </w:t>
      </w:r>
      <w:r>
        <w:rPr>
          <w:i/>
        </w:rPr>
        <w:t xml:space="preserve">MSOR Connections </w:t>
      </w:r>
      <w:r>
        <w:rPr>
          <w:iCs/>
        </w:rPr>
        <w:t>journal</w:t>
      </w:r>
      <w:r w:rsidR="005820A4">
        <w:t xml:space="preserve">. </w:t>
      </w:r>
    </w:p>
    <w:p w14:paraId="37778131" w14:textId="77777777" w:rsidR="00945CB0" w:rsidRDefault="00945CB0" w:rsidP="00945CB0"/>
    <w:p w14:paraId="7EA3F310" w14:textId="2E9E820D" w:rsidR="00DD7F8B" w:rsidRPr="00DD7F8B" w:rsidRDefault="00F83574" w:rsidP="00DD7F8B">
      <w:pPr>
        <w:autoSpaceDE w:val="0"/>
        <w:autoSpaceDN w:val="0"/>
        <w:adjustRightInd w:val="0"/>
      </w:pPr>
      <w:r>
        <w:t>We</w:t>
      </w:r>
      <w:r w:rsidR="00DD7F8B" w:rsidRPr="00DD7F8B">
        <w:t xml:space="preserve"> believe </w:t>
      </w:r>
      <w:r w:rsidR="00FD7846">
        <w:t>the</w:t>
      </w:r>
      <w:r w:rsidR="00DD7F8B" w:rsidRPr="00DD7F8B">
        <w:t xml:space="preserve"> </w:t>
      </w:r>
      <w:r w:rsidR="00DD7F8B">
        <w:t>paper</w:t>
      </w:r>
      <w:r w:rsidR="00DD7F8B" w:rsidRPr="00DD7F8B">
        <w:t xml:space="preserve"> provides </w:t>
      </w:r>
      <w:r w:rsidR="00601FE2">
        <w:t>fresh</w:t>
      </w:r>
      <w:r w:rsidR="00257AC9">
        <w:t xml:space="preserve"> insight into </w:t>
      </w:r>
      <w:r w:rsidR="005A7ABC">
        <w:t xml:space="preserve">the </w:t>
      </w:r>
      <w:r>
        <w:t xml:space="preserve">growing interest in using adaptive technology to help students master concepts </w:t>
      </w:r>
      <w:r w:rsidR="002E3BED">
        <w:t xml:space="preserve">in mathematics, especially at the high school, college, and first-year university level. While our article describes the adoption of adaptive technology in the United States, we believe that it will be of interest to your readers worldwide given that it </w:t>
      </w:r>
      <w:r w:rsidR="0095678D">
        <w:t>describes</w:t>
      </w:r>
      <w:r w:rsidR="002E3BED">
        <w:t xml:space="preserve"> how modern technology based on artificial intelligence is being used to innovatively enhance the student learning experience. </w:t>
      </w:r>
    </w:p>
    <w:p w14:paraId="72B0AAD7" w14:textId="77777777" w:rsidR="00DD7F8B" w:rsidRPr="00DD7F8B" w:rsidRDefault="00DD7F8B" w:rsidP="00DD7F8B">
      <w:pPr>
        <w:autoSpaceDE w:val="0"/>
        <w:autoSpaceDN w:val="0"/>
        <w:adjustRightInd w:val="0"/>
      </w:pPr>
    </w:p>
    <w:p w14:paraId="7E96E806" w14:textId="77777777" w:rsidR="00DD7F8B" w:rsidRPr="00DD7F8B" w:rsidRDefault="00DD7F8B" w:rsidP="00DD7F8B">
      <w:pPr>
        <w:autoSpaceDE w:val="0"/>
        <w:autoSpaceDN w:val="0"/>
        <w:adjustRightInd w:val="0"/>
      </w:pPr>
      <w:r w:rsidRPr="00DD7F8B">
        <w:t xml:space="preserve">This manuscript has not been previously published and is not simultaneously being considered for publication elsewhere. </w:t>
      </w:r>
    </w:p>
    <w:p w14:paraId="7E5019FF" w14:textId="77777777" w:rsidR="00DD7F8B" w:rsidRPr="00DD7F8B" w:rsidRDefault="00DD7F8B" w:rsidP="00DD7F8B">
      <w:pPr>
        <w:autoSpaceDE w:val="0"/>
        <w:autoSpaceDN w:val="0"/>
        <w:adjustRightInd w:val="0"/>
      </w:pPr>
    </w:p>
    <w:p w14:paraId="62025A86" w14:textId="0A897634" w:rsidR="00DD7F8B" w:rsidRDefault="002E3BED" w:rsidP="00DD7F8B">
      <w:pPr>
        <w:autoSpaceDE w:val="0"/>
        <w:autoSpaceDN w:val="0"/>
        <w:adjustRightInd w:val="0"/>
      </w:pPr>
      <w:r>
        <w:t>We t</w:t>
      </w:r>
      <w:r w:rsidR="00DD7F8B" w:rsidRPr="00DD7F8B">
        <w:t xml:space="preserve">hank you for your </w:t>
      </w:r>
      <w:r w:rsidRPr="00DD7F8B">
        <w:t>consideration</w:t>
      </w:r>
      <w:r>
        <w:t xml:space="preserve"> and </w:t>
      </w:r>
      <w:r w:rsidR="00DD7F8B" w:rsidRPr="00DD7F8B">
        <w:t xml:space="preserve">welcome your comments and suggestions for improving the </w:t>
      </w:r>
      <w:r w:rsidR="005A7ABC" w:rsidRPr="00DD7F8B">
        <w:t>manuscript</w:t>
      </w:r>
      <w:r>
        <w:t>. We l</w:t>
      </w:r>
      <w:r w:rsidR="00DD7F8B">
        <w:t>ook forward to hearing from you.</w:t>
      </w:r>
    </w:p>
    <w:p w14:paraId="5B0071E5" w14:textId="77777777" w:rsidR="00207E0C" w:rsidRDefault="00207E0C" w:rsidP="00DD7F8B">
      <w:pPr>
        <w:autoSpaceDE w:val="0"/>
        <w:autoSpaceDN w:val="0"/>
        <w:adjustRightInd w:val="0"/>
      </w:pPr>
    </w:p>
    <w:p w14:paraId="5C60ADE7" w14:textId="77777777" w:rsidR="00207E0C" w:rsidRDefault="00207E0C" w:rsidP="00207E0C">
      <w:pPr>
        <w:autoSpaceDE w:val="0"/>
        <w:autoSpaceDN w:val="0"/>
        <w:adjustRightInd w:val="0"/>
      </w:pPr>
      <w:r w:rsidRPr="00AE750B">
        <w:t>Sincerely,</w:t>
      </w:r>
    </w:p>
    <w:p w14:paraId="03FC672A" w14:textId="54CAAC12" w:rsidR="00207E0C" w:rsidRDefault="00BC65F3" w:rsidP="00207E0C">
      <w:pPr>
        <w:autoSpaceDE w:val="0"/>
        <w:autoSpaceDN w:val="0"/>
        <w:adjustRightInd w:val="0"/>
      </w:pPr>
      <w:r>
        <w:rPr>
          <w:noProof/>
        </w:rPr>
        <mc:AlternateContent>
          <mc:Choice Requires="wpi">
            <w:drawing>
              <wp:anchor distT="0" distB="0" distL="114300" distR="114300" simplePos="0" relativeHeight="251659264" behindDoc="0" locked="0" layoutInCell="1" allowOverlap="1" wp14:anchorId="1CB0777E" wp14:editId="0EB9C179">
                <wp:simplePos x="0" y="0"/>
                <wp:positionH relativeFrom="column">
                  <wp:posOffset>37825</wp:posOffset>
                </wp:positionH>
                <wp:positionV relativeFrom="paragraph">
                  <wp:posOffset>41275</wp:posOffset>
                </wp:positionV>
                <wp:extent cx="1023620" cy="260985"/>
                <wp:effectExtent l="38100" t="38100" r="0" b="24765"/>
                <wp:wrapNone/>
                <wp:docPr id="3"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w14:cNvContentPartPr>
                      </w14:nvContentPartPr>
                      <w14:xfrm>
                        <a:off x="0" y="0"/>
                        <a:ext cx="1023620" cy="260985"/>
                      </w14:xfrm>
                    </w14:contentPart>
                  </a:graphicData>
                </a:graphic>
                <wp14:sizeRelH relativeFrom="margin">
                  <wp14:pctWidth>0</wp14:pctWidth>
                </wp14:sizeRelH>
                <wp14:sizeRelV relativeFrom="margin">
                  <wp14:pctHeight>0</wp14:pctHeight>
                </wp14:sizeRelV>
              </wp:anchor>
            </w:drawing>
          </mc:Choice>
          <mc:Fallback>
            <w:pict>
              <v:shapetype w14:anchorId="656C52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65pt;margin-top:2.9pt;width:81.3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">
                <v:imagedata r:id="rId8" o:title=""/>
                <o:lock v:ext="edit" rotation="t" aspectratio="f"/>
              </v:shape>
            </w:pict>
          </mc:Fallback>
        </mc:AlternateContent>
      </w:r>
      <w:r>
        <w:rPr>
          <w:noProof/>
        </w:rPr>
        <mc:AlternateContent>
          <mc:Choice Requires="wpi">
            <w:drawing>
              <wp:anchor distT="0" distB="0" distL="114300" distR="114300" simplePos="0" relativeHeight="251657216" behindDoc="0" locked="0" layoutInCell="1" allowOverlap="1" wp14:anchorId="3C7C8CB1" wp14:editId="0D727573">
                <wp:simplePos x="0" y="0"/>
                <wp:positionH relativeFrom="column">
                  <wp:posOffset>37930</wp:posOffset>
                </wp:positionH>
                <wp:positionV relativeFrom="paragraph">
                  <wp:posOffset>98950</wp:posOffset>
                </wp:positionV>
                <wp:extent cx="360" cy="360"/>
                <wp:effectExtent l="38100" t="38100" r="19050" b="19050"/>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14915280" id="Ink 1" o:spid="_x0000_s1026" type="#_x0000_t75" style="position:absolute;margin-left:2.65pt;margin-top:7.45pt;width:.75pt;height:.7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">
                <v:imagedata r:id="rId10" o:title=""/>
                <o:lock v:ext="edit" rotation="t" aspectratio="f"/>
              </v:shape>
            </w:pict>
          </mc:Fallback>
        </mc:AlternateContent>
      </w:r>
    </w:p>
    <w:p w14:paraId="6E568F04" w14:textId="22954D7E" w:rsidR="00002E75" w:rsidRDefault="00002E75" w:rsidP="005820A4">
      <w:pPr>
        <w:autoSpaceDE w:val="0"/>
        <w:autoSpaceDN w:val="0"/>
        <w:adjustRightInd w:val="0"/>
      </w:pPr>
    </w:p>
    <w:p w14:paraId="1661806F" w14:textId="1A31FC8F" w:rsidR="005820A4" w:rsidRDefault="00F83574" w:rsidP="005820A4">
      <w:pPr>
        <w:autoSpaceDE w:val="0"/>
        <w:autoSpaceDN w:val="0"/>
        <w:adjustRightInd w:val="0"/>
      </w:pPr>
      <w:r>
        <w:t>Alina Stefanov</w:t>
      </w:r>
      <w:r w:rsidR="00207E0C">
        <w:t>, Ph.D.</w:t>
      </w:r>
    </w:p>
    <w:p w14:paraId="0AB2AD81" w14:textId="1FAF9D06" w:rsidR="00F83574" w:rsidRDefault="00F83574" w:rsidP="005820A4">
      <w:pPr>
        <w:autoSpaceDE w:val="0"/>
        <w:autoSpaceDN w:val="0"/>
        <w:adjustRightInd w:val="0"/>
      </w:pPr>
      <w:r>
        <w:t>alina@ucf.edu</w:t>
      </w:r>
    </w:p>
    <w:p w14:paraId="3588EEC1" w14:textId="77777777" w:rsidR="005820A4" w:rsidRPr="00AE750B" w:rsidRDefault="005820A4" w:rsidP="005820A4">
      <w:pPr>
        <w:autoSpaceDE w:val="0"/>
        <w:autoSpaceDN w:val="0"/>
        <w:adjustRightInd w:val="0"/>
      </w:pPr>
      <w:r w:rsidRPr="00AE750B">
        <w:t xml:space="preserve"> </w:t>
      </w:r>
    </w:p>
    <w:sectPr w:rsidR="005820A4" w:rsidRPr="00AE750B" w:rsidSect="004F1383">
      <w:headerReference w:type="default" r:id="rId11"/>
      <w:footerReference w:type="default" r:id="rId12"/>
      <w:pgSz w:w="12240" w:h="15840"/>
      <w:pgMar w:top="900" w:right="18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777A2" w14:textId="77777777" w:rsidR="00383370" w:rsidRDefault="00383370">
      <w:r>
        <w:separator/>
      </w:r>
    </w:p>
  </w:endnote>
  <w:endnote w:type="continuationSeparator" w:id="0">
    <w:p w14:paraId="5707E9C4" w14:textId="77777777" w:rsidR="00383370" w:rsidRDefault="0038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a">
    <w:altName w:val="Malgun Gothic"/>
    <w:charset w:val="00"/>
    <w:family w:val="auto"/>
    <w:pitch w:val="variable"/>
    <w:sig w:usb0="00000003" w:usb1="40000048"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6EDB" w14:textId="77777777" w:rsidR="00131B00" w:rsidRPr="002C4F05" w:rsidRDefault="00131B00" w:rsidP="00120C2A">
    <w:pPr>
      <w:jc w:val="center"/>
      <w:rPr>
        <w:rFonts w:ascii="Americana" w:hAnsi="Americana" w:cs="Arial"/>
        <w:b/>
        <w:sz w:val="22"/>
        <w:szCs w:val="22"/>
      </w:rPr>
    </w:pPr>
    <w:r w:rsidRPr="002C4F05">
      <w:rPr>
        <w:rFonts w:ascii="Americana" w:hAnsi="Americana" w:cs="Arial"/>
        <w:b/>
        <w:sz w:val="22"/>
        <w:szCs w:val="22"/>
      </w:rPr>
      <w:t xml:space="preserve">COLLEGE OF </w:t>
    </w:r>
    <w:r w:rsidR="0023142F">
      <w:rPr>
        <w:rFonts w:ascii="Americana" w:hAnsi="Americana" w:cs="Arial"/>
        <w:b/>
        <w:sz w:val="22"/>
        <w:szCs w:val="22"/>
      </w:rPr>
      <w:t>SCIENCES</w:t>
    </w:r>
  </w:p>
  <w:p w14:paraId="5D2793D6" w14:textId="77777777" w:rsidR="00131B00" w:rsidRPr="001A331B" w:rsidRDefault="00131B00" w:rsidP="00120C2A">
    <w:pPr>
      <w:spacing w:before="60"/>
      <w:jc w:val="center"/>
      <w:rPr>
        <w:rFonts w:ascii="Americana" w:hAnsi="Americana" w:cs="Arial"/>
        <w:b/>
        <w:sz w:val="20"/>
        <w:szCs w:val="20"/>
      </w:rPr>
    </w:pPr>
    <w:r w:rsidRPr="001A331B">
      <w:rPr>
        <w:rFonts w:ascii="Americana" w:hAnsi="Americana" w:cs="Arial"/>
        <w:b/>
        <w:sz w:val="20"/>
        <w:szCs w:val="20"/>
      </w:rPr>
      <w:t>P.O.BOX 161</w:t>
    </w:r>
    <w:r w:rsidR="0023142F">
      <w:rPr>
        <w:rFonts w:ascii="Americana" w:hAnsi="Americana" w:cs="Arial"/>
        <w:b/>
        <w:sz w:val="20"/>
        <w:szCs w:val="20"/>
      </w:rPr>
      <w:t>364</w:t>
    </w:r>
    <w:r w:rsidRPr="001A331B">
      <w:rPr>
        <w:rFonts w:ascii="Americana" w:hAnsi="Americana" w:cs="Arial"/>
        <w:b/>
        <w:sz w:val="20"/>
        <w:szCs w:val="20"/>
      </w:rPr>
      <w:t xml:space="preserve"> • Orlando, FL 32816-1</w:t>
    </w:r>
    <w:r w:rsidR="0023142F">
      <w:rPr>
        <w:rFonts w:ascii="Americana" w:hAnsi="Americana" w:cs="Arial"/>
        <w:b/>
        <w:sz w:val="20"/>
        <w:szCs w:val="20"/>
      </w:rPr>
      <w:t>364</w:t>
    </w:r>
    <w:r w:rsidRPr="001A331B">
      <w:rPr>
        <w:rFonts w:ascii="Americana" w:hAnsi="Americana" w:cs="Arial"/>
        <w:b/>
        <w:sz w:val="20"/>
        <w:szCs w:val="20"/>
      </w:rPr>
      <w:t xml:space="preserve"> • 407-823-</w:t>
    </w:r>
    <w:r w:rsidR="0023142F">
      <w:rPr>
        <w:rFonts w:ascii="Americana" w:hAnsi="Americana" w:cs="Arial"/>
        <w:b/>
        <w:sz w:val="20"/>
        <w:szCs w:val="20"/>
      </w:rPr>
      <w:t>0438</w:t>
    </w:r>
    <w:r w:rsidRPr="001A331B">
      <w:rPr>
        <w:rFonts w:ascii="Americana" w:hAnsi="Americana" w:cs="Arial"/>
        <w:b/>
        <w:sz w:val="20"/>
        <w:szCs w:val="20"/>
      </w:rPr>
      <w:t xml:space="preserve"> • FAX</w:t>
    </w:r>
    <w:r w:rsidR="0023142F">
      <w:rPr>
        <w:rFonts w:ascii="Americana" w:hAnsi="Americana" w:cs="Arial"/>
        <w:b/>
        <w:sz w:val="20"/>
        <w:szCs w:val="20"/>
      </w:rPr>
      <w:t xml:space="preserve"> </w:t>
    </w:r>
    <w:r w:rsidR="0023142F" w:rsidRPr="0023142F">
      <w:rPr>
        <w:rFonts w:ascii="Americana" w:hAnsi="Americana" w:cs="Arial"/>
        <w:b/>
        <w:sz w:val="20"/>
        <w:szCs w:val="20"/>
      </w:rPr>
      <w:t>407-823-</w:t>
    </w:r>
    <w:r w:rsidR="0023142F">
      <w:rPr>
        <w:rFonts w:ascii="Americana" w:hAnsi="Americana" w:cs="Arial"/>
        <w:b/>
        <w:sz w:val="20"/>
        <w:szCs w:val="20"/>
      </w:rPr>
      <w:t>3499</w:t>
    </w:r>
  </w:p>
  <w:p w14:paraId="525F4F22" w14:textId="77777777" w:rsidR="00131B00" w:rsidRPr="002C4F05" w:rsidRDefault="00131B00" w:rsidP="00120C2A">
    <w:pPr>
      <w:spacing w:before="120"/>
      <w:jc w:val="center"/>
      <w:rPr>
        <w:rFonts w:ascii="Americana" w:hAnsi="Americana"/>
        <w:b/>
        <w:sz w:val="16"/>
        <w:szCs w:val="16"/>
      </w:rPr>
    </w:pPr>
    <w:r w:rsidRPr="002C4F05">
      <w:rPr>
        <w:rFonts w:ascii="Americana" w:hAnsi="Americana"/>
        <w:b/>
        <w:sz w:val="16"/>
        <w:szCs w:val="16"/>
      </w:rPr>
      <w:t>An Equal Opportunity and Affirmative Action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2014" w14:textId="77777777" w:rsidR="00383370" w:rsidRDefault="00383370">
      <w:r>
        <w:separator/>
      </w:r>
    </w:p>
  </w:footnote>
  <w:footnote w:type="continuationSeparator" w:id="0">
    <w:p w14:paraId="671CE420" w14:textId="77777777" w:rsidR="00383370" w:rsidRDefault="00383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3FDE" w14:textId="77777777" w:rsidR="00131B00" w:rsidRDefault="00131B00" w:rsidP="00951E71">
    <w:pPr>
      <w:pStyle w:val="Header"/>
    </w:pPr>
    <w:r>
      <w:t xml:space="preserve"> </w:t>
    </w:r>
  </w:p>
  <w:tbl>
    <w:tblPr>
      <w:tblW w:w="0" w:type="auto"/>
      <w:tblLook w:val="01E0" w:firstRow="1" w:lastRow="1" w:firstColumn="1" w:lastColumn="1" w:noHBand="0" w:noVBand="0"/>
    </w:tblPr>
    <w:tblGrid>
      <w:gridCol w:w="4709"/>
      <w:gridCol w:w="4651"/>
    </w:tblGrid>
    <w:tr w:rsidR="00131B00" w14:paraId="411C27C7" w14:textId="77777777" w:rsidTr="009B3051">
      <w:tc>
        <w:tcPr>
          <w:tcW w:w="4788" w:type="dxa"/>
        </w:tcPr>
        <w:p w14:paraId="35CFFA5F" w14:textId="674C3215" w:rsidR="00131B00" w:rsidRDefault="00BC65F3" w:rsidP="00350E41">
          <w:pPr>
            <w:pStyle w:val="Header"/>
            <w:tabs>
              <w:tab w:val="clear" w:pos="4320"/>
              <w:tab w:val="clear" w:pos="8640"/>
              <w:tab w:val="left" w:pos="3684"/>
            </w:tabs>
          </w:pPr>
          <w:r>
            <w:rPr>
              <w:noProof/>
            </w:rPr>
            <w:drawing>
              <wp:inline distT="0" distB="0" distL="0" distR="0" wp14:anchorId="1426CF41" wp14:editId="4CF17CC3">
                <wp:extent cx="1905000" cy="1155700"/>
                <wp:effectExtent l="0" t="0" r="0" b="0"/>
                <wp:docPr id="4" name="Picture 1" descr="cfwm2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wm2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155700"/>
                        </a:xfrm>
                        <a:prstGeom prst="rect">
                          <a:avLst/>
                        </a:prstGeom>
                        <a:noFill/>
                        <a:ln>
                          <a:noFill/>
                        </a:ln>
                      </pic:spPr>
                    </pic:pic>
                  </a:graphicData>
                </a:graphic>
              </wp:inline>
            </w:drawing>
          </w:r>
          <w:r w:rsidR="00350E41">
            <w:tab/>
          </w:r>
        </w:p>
      </w:tc>
      <w:tc>
        <w:tcPr>
          <w:tcW w:w="4788" w:type="dxa"/>
          <w:vAlign w:val="center"/>
        </w:tcPr>
        <w:p w14:paraId="06C4D65F" w14:textId="77777777" w:rsidR="00131B00" w:rsidRDefault="00350E41" w:rsidP="009B3051">
          <w:pPr>
            <w:jc w:val="right"/>
            <w:rPr>
              <w:rFonts w:ascii="Americana" w:eastAsia="SimSun" w:hAnsi="Americana" w:cs="Arial"/>
              <w:sz w:val="32"/>
              <w:szCs w:val="32"/>
            </w:rPr>
          </w:pPr>
          <w:r>
            <w:rPr>
              <w:rFonts w:ascii="Americana" w:eastAsia="SimSun" w:hAnsi="Americana" w:cs="Arial"/>
              <w:sz w:val="32"/>
              <w:szCs w:val="32"/>
            </w:rPr>
            <w:t>Department of Mathematics</w:t>
          </w:r>
        </w:p>
        <w:p w14:paraId="4860B568" w14:textId="77777777" w:rsidR="00131B00" w:rsidRPr="009B3051" w:rsidRDefault="00131B00" w:rsidP="009B3051">
          <w:pPr>
            <w:jc w:val="right"/>
            <w:rPr>
              <w:rFonts w:ascii="Americana" w:eastAsia="SimSun" w:hAnsi="Americana" w:cs="Arial"/>
              <w:sz w:val="34"/>
              <w:szCs w:val="34"/>
            </w:rPr>
          </w:pPr>
        </w:p>
      </w:tc>
    </w:tr>
  </w:tbl>
  <w:p w14:paraId="702EE4B1" w14:textId="77777777" w:rsidR="00131B00" w:rsidRDefault="00131B00" w:rsidP="00951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D6"/>
    <w:rsid w:val="00002E75"/>
    <w:rsid w:val="00024A90"/>
    <w:rsid w:val="00025B82"/>
    <w:rsid w:val="00043655"/>
    <w:rsid w:val="00050DF8"/>
    <w:rsid w:val="0007636F"/>
    <w:rsid w:val="000A3767"/>
    <w:rsid w:val="00102F86"/>
    <w:rsid w:val="00104F67"/>
    <w:rsid w:val="00120C2A"/>
    <w:rsid w:val="00130B2D"/>
    <w:rsid w:val="00131B00"/>
    <w:rsid w:val="001A331B"/>
    <w:rsid w:val="001C3D29"/>
    <w:rsid w:val="00201824"/>
    <w:rsid w:val="00207E0C"/>
    <w:rsid w:val="0023142F"/>
    <w:rsid w:val="002332CA"/>
    <w:rsid w:val="00245531"/>
    <w:rsid w:val="00257AC9"/>
    <w:rsid w:val="002876DE"/>
    <w:rsid w:val="002A4DF4"/>
    <w:rsid w:val="002B7518"/>
    <w:rsid w:val="002C4F05"/>
    <w:rsid w:val="002E3BED"/>
    <w:rsid w:val="0031656C"/>
    <w:rsid w:val="003417A1"/>
    <w:rsid w:val="00350E41"/>
    <w:rsid w:val="003620C9"/>
    <w:rsid w:val="00383370"/>
    <w:rsid w:val="003E3756"/>
    <w:rsid w:val="00414E4D"/>
    <w:rsid w:val="004E1D87"/>
    <w:rsid w:val="004E5162"/>
    <w:rsid w:val="004F1383"/>
    <w:rsid w:val="004F149B"/>
    <w:rsid w:val="004F2D07"/>
    <w:rsid w:val="004F4509"/>
    <w:rsid w:val="00502D07"/>
    <w:rsid w:val="00506207"/>
    <w:rsid w:val="0054278F"/>
    <w:rsid w:val="005710FC"/>
    <w:rsid w:val="005755C4"/>
    <w:rsid w:val="005820A4"/>
    <w:rsid w:val="00586C0A"/>
    <w:rsid w:val="005A7ABC"/>
    <w:rsid w:val="005B4AC5"/>
    <w:rsid w:val="005C7C81"/>
    <w:rsid w:val="00601FE2"/>
    <w:rsid w:val="0061140F"/>
    <w:rsid w:val="006B45F4"/>
    <w:rsid w:val="006E3578"/>
    <w:rsid w:val="00735D5C"/>
    <w:rsid w:val="00753544"/>
    <w:rsid w:val="0077427B"/>
    <w:rsid w:val="007852EF"/>
    <w:rsid w:val="007C1444"/>
    <w:rsid w:val="007F063C"/>
    <w:rsid w:val="00805F75"/>
    <w:rsid w:val="008143A6"/>
    <w:rsid w:val="008263DB"/>
    <w:rsid w:val="00882B2A"/>
    <w:rsid w:val="00892CEF"/>
    <w:rsid w:val="008B0A74"/>
    <w:rsid w:val="008B2DAB"/>
    <w:rsid w:val="008C78C8"/>
    <w:rsid w:val="008F5476"/>
    <w:rsid w:val="00903197"/>
    <w:rsid w:val="009252A7"/>
    <w:rsid w:val="009341FB"/>
    <w:rsid w:val="00945CB0"/>
    <w:rsid w:val="00951E71"/>
    <w:rsid w:val="0095678D"/>
    <w:rsid w:val="009916EE"/>
    <w:rsid w:val="009B0733"/>
    <w:rsid w:val="009B3051"/>
    <w:rsid w:val="009B4481"/>
    <w:rsid w:val="009B4FD2"/>
    <w:rsid w:val="009D7716"/>
    <w:rsid w:val="00A54EF5"/>
    <w:rsid w:val="00A571E7"/>
    <w:rsid w:val="00A67CFF"/>
    <w:rsid w:val="00A73453"/>
    <w:rsid w:val="00A83747"/>
    <w:rsid w:val="00AA01AF"/>
    <w:rsid w:val="00B455B6"/>
    <w:rsid w:val="00B83D9F"/>
    <w:rsid w:val="00BC65F3"/>
    <w:rsid w:val="00BD4203"/>
    <w:rsid w:val="00C31307"/>
    <w:rsid w:val="00C51AD6"/>
    <w:rsid w:val="00C713FD"/>
    <w:rsid w:val="00C8288F"/>
    <w:rsid w:val="00C91861"/>
    <w:rsid w:val="00CB7350"/>
    <w:rsid w:val="00D74C0B"/>
    <w:rsid w:val="00DA695A"/>
    <w:rsid w:val="00DB5D8E"/>
    <w:rsid w:val="00DD7F8B"/>
    <w:rsid w:val="00E2288C"/>
    <w:rsid w:val="00E23A12"/>
    <w:rsid w:val="00E324AC"/>
    <w:rsid w:val="00E63BD4"/>
    <w:rsid w:val="00E7555C"/>
    <w:rsid w:val="00E92AE0"/>
    <w:rsid w:val="00EE4CC9"/>
    <w:rsid w:val="00EF2271"/>
    <w:rsid w:val="00F83574"/>
    <w:rsid w:val="00FA689D"/>
    <w:rsid w:val="00FB05CC"/>
    <w:rsid w:val="00FB112B"/>
    <w:rsid w:val="00FC4337"/>
    <w:rsid w:val="00FD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4:docId w14:val="1E99FA5F"/>
  <w15:chartTrackingRefBased/>
  <w15:docId w15:val="{E1855C56-0797-434D-B160-F6CB71FC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0C2A"/>
    <w:pPr>
      <w:tabs>
        <w:tab w:val="center" w:pos="4320"/>
        <w:tab w:val="right" w:pos="8640"/>
      </w:tabs>
    </w:pPr>
  </w:style>
  <w:style w:type="paragraph" w:styleId="Footer">
    <w:name w:val="footer"/>
    <w:basedOn w:val="Normal"/>
    <w:rsid w:val="00120C2A"/>
    <w:pPr>
      <w:tabs>
        <w:tab w:val="center" w:pos="4320"/>
        <w:tab w:val="right" w:pos="8640"/>
      </w:tabs>
    </w:pPr>
  </w:style>
  <w:style w:type="table" w:styleId="TableGrid">
    <w:name w:val="Table Grid"/>
    <w:basedOn w:val="TableNormal"/>
    <w:rsid w:val="002C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1B00"/>
    <w:rPr>
      <w:rFonts w:ascii="Tahoma" w:hAnsi="Tahoma" w:cs="Tahoma"/>
      <w:sz w:val="16"/>
      <w:szCs w:val="16"/>
    </w:rPr>
  </w:style>
  <w:style w:type="character" w:customStyle="1" w:styleId="BalloonTextChar">
    <w:name w:val="Balloon Text Char"/>
    <w:link w:val="BalloonText"/>
    <w:uiPriority w:val="99"/>
    <w:semiHidden/>
    <w:rsid w:val="00131B00"/>
    <w:rPr>
      <w:rFonts w:ascii="Tahoma" w:hAnsi="Tahoma" w:cs="Tahoma"/>
      <w:sz w:val="16"/>
      <w:szCs w:val="16"/>
    </w:rPr>
  </w:style>
  <w:style w:type="character" w:styleId="Hyperlink">
    <w:name w:val="Hyperlink"/>
    <w:uiPriority w:val="99"/>
    <w:semiHidden/>
    <w:unhideWhenUsed/>
    <w:rsid w:val="00892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TLP's%20etc\template.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3-10T14:16:45.860"/>
    </inkml:context>
    <inkml:brush xml:id="br0">
      <inkml:brushProperty name="width" value="0.025" units="cm"/>
      <inkml:brushProperty name="height" value="0.025" units="cm"/>
      <inkml:brushProperty name="color" value="#004F8B"/>
    </inkml:brush>
  </inkml:definitions>
  <inkml:trace contextRef="#ctx0" brushRef="#br0">1100 140 1504 0 0,'0'0'1244'0'0,"2"0"-637"0"0,6 0 1576 0 0,-4-4-1613 0 0,-1-1-358 0 0,-1 3-36 0 0,-1 1 0 0 0,0-1 1 0 0,1 0-1 0 0,-1 1 0 0 0,1-1 0 0 0,-1 1 1 0 0,4-2-1 0 0,-6 2 92 0 0,0-1-1 0 0,0 2 1 0 0,0-1 0 0 0,0 0-1 0 0,0 0 1 0 0,0 0-1 0 0,0 1 1 0 0,0-1 0 0 0,-2 0-1 0 0,-21-2 447 0 0,-32 3 0 0 0,27 0-453 0 0,15 1-112 0 0,-1 0-1 0 0,-23 6 0 0 0,0 2 143 0 0,-24 6 389 0 0,1 4 1 0 0,1 4 0 0 0,-91 53 0 0 0,132-65-484 0 0,0 1-1 0 0,1 1 1 0 0,-18 18-1 0 0,34-28-155 0 0,-1 0 1 0 0,0 0-1 0 0,1 1 0 0 0,-1 0 0 0 0,1-1 0 0 0,0 1 0 0 0,-3 6 1 0 0,5-10-38 0 0,0 1 0 0 0,0-1 1 0 0,0 0-1 0 0,0 0 1 0 0,0 1-1 0 0,0-1 0 0 0,0 0 1 0 0,0 0-1 0 0,0 1 1 0 0,0-1-1 0 0,0 0 0 0 0,0 0 1 0 0,0 1-1 0 0,0-1 1 0 0,0 0-1 0 0,0 1 1 0 0,0-1-1 0 0,0 0 0 0 0,0 0 1 0 0,0 1-1 0 0,0-1 1 0 0,0 0-1 0 0,0 0 0 0 0,0 1 1 0 0,0-1-1 0 0,0 0 1 0 0,1 0-1 0 0,-1 0 1 0 0,0 1-1 0 0,0-1 0 0 0,0 0 1 0 0,0 0-1 0 0,0 0 1 0 0,0 1-1 0 0,1-1 0 0 0,-1 0 1 0 0,0 0-1 0 0,0 0 1 0 0,0 0-1 0 0,0 0 1 0 0,1 1-1 0 0,-1-1-1 0 0,4 3-4 0 0,-1 0 0 0 0,1 0 0 0 0,0 0 0 0 0,0-1 0 0 0,0 0-1 0 0,0 0 1 0 0,0 0 0 0 0,0-1 0 0 0,7 1 0 0 0,43 1-55 0 0,-40-3 39 0 0,116-7 50 0 0,10 1-99 0 0,-125 6 103 0 0,0 1-15 0 0,28 6 1 0 0,-39-6-24 0 0,-4-1 1 0 0,8 2-13 0 0,0 0 0 0 0,14 7-1 0 0,-21-8 18 0 0,1 0 0 0 0,-1 0 0 0 0,0 0 0 0 0,0 0 0 0 0,1 0 0 0 0,-1 0 0 0 0,0 0 0 0 0,0 0 0 0 0,0 1 0 0 0,0-1 0 0 0,0 1 0 0 0,0-1-1 0 0,0 1 1 0 0,0 0 0 0 0,0-1 0 0 0,0 1 0 0 0,-1 0 0 0 0,1 0 0 0 0,0 0 0 0 0,-1 0 0 0 0,1 3 0 0 0,0-4-1 0 0,-1 0 1 0 0,0-1-1 0 0,0 1 0 0 0,0 0 1 0 0,0-1-1 0 0,0 1 0 0 0,0 0 1 0 0,-1 0-1 0 0,1-1 0 0 0,0 1 1 0 0,0 0-1 0 0,0-1 0 0 0,-1 2 1 0 0,0 4 10 0 0,-1-1 0 0 0,-1 1 0 0 0,1-1 0 0 0,0 0 0 0 0,-1 0 0 0 0,0 0 0 0 0,0 0 0 0 0,-6 7 0 0 0,-32 32 214 0 0,32-35-143 0 0,-88 79 476 0 0,21-20-239 0 0,72-64-323 0 0,3-3-1 0 0,0-1 0 0 0,0 1 0 0 0,0 0 0 0 0,1-1 0 0 0,-1 1 0 0 0,0 0 0 0 0,0 0 0 0 0,1 0 0 0 0,-2 2 0 0 0,10-4 44 0 0,9-7-39 0 0,-1 0 1 0 0,30-23-1 0 0,30-34 133 0 0,-37 31-128 0 0,289-266-104 0 0,-286 257 144 0 0,156-176 759 0 0,-188 207-704 0 0,-6 8-42 0 0,-5 8 69 0 0,-10 14-121 0 0,-17 23 0 0 0,1-3 86 0 0,-55 86 346 0 0,-49 80 114 0 0,69-82-235 0 0,60-118-295 0 0,0-2-17 0 0,1-1 0 0 0,0 1-1 0 0,0 0 1 0 0,1 1 0 0 0,-1-1 0 0 0,0 0 0 0 0,0 0 0 0 0,1 0 0 0 0,-1 1 0 0 0,1-1 0 0 0,-1 4 0 0 0,1-6-5 0 0,0 1 1 0 0,0-1-1 0 0,0 1 0 0 0,0-1 0 0 0,0 1 0 0 0,0-1 1 0 0,1 0-1 0 0,-1 1 0 0 0,0-1 0 0 0,0 0 0 0 0,0 1 1 0 0,0-1-1 0 0,1 0 0 0 0,-1 1 0 0 0,0-1 0 0 0,0 0 1 0 0,1 1-1 0 0,-1-1 0 0 0,0 0 0 0 0,0 0 0 0 0,1 1 1 0 0,-1-1-1 0 0,0 0 0 0 0,0 0 0 0 0,1 0 0 0 0,-1 0 1 0 0,1 0-1 0 0,8 2 32 0 0,-4-2-25 0 0,0-1 1 0 0,0-1-1 0 0,0 1 0 0 0,0-1 1 0 0,0-1-1 0 0,-1 1 0 0 0,1-1 0 0 0,5-5 1 0 0,-5 5-7 0 0,189-155 143 0 0,-118 93-72 0 0,-43 36-111 0 0,32-25-1 0 0,-63 53 31 0 0,-1 1 0 0 0,0-1 0 0 0,0 0 1 0 0,0 1-1 0 0,1-1 0 0 0,-1 1 0 0 0,0 0 0 0 0,2-1 0 0 0,-1 13 91 0 0,-2-8-75 0 0,0-1-1 0 0,-1 1 1 0 0,1-1-1 0 0,-1 0 1 0 0,1 1 0 0 0,-1-1-1 0 0,0 0 1 0 0,0 0-1 0 0,0 0 1 0 0,0 0 0 0 0,0 0-1 0 0,0 0 1 0 0,-3 4-1 0 0,-3 10 33 0 0,-1 4 18 0 0,0 0 0 0 0,-5 25 0 0 0,10-35-41 0 0,1 0 0 0 0,0 1 0 0 0,0-1 0 0 0,1 1 0 0 0,0 0 0 0 0,0 15 0 0 0,1-26-18 0 0,0 1-1 0 0,0-1 0 0 0,0 1 0 0 0,0-1 0 0 0,0 1 1 0 0,0-1-1 0 0,1 1 0 0 0,-1-1 0 0 0,0 1 1 0 0,1-1-1 0 0,-1 0 0 0 0,0 1 0 0 0,1-1 1 0 0,-1 0-1 0 0,1 1 0 0 0,0-1 0 0 0,-1 0 0 0 0,1 0 1 0 0,0 0-1 0 0,-1 0 0 0 0,2 1 0 0 0,0 0-2 0 0,-1-1 0 0 0,1 0 0 0 0,-1 0 0 0 0,1 0 0 0 0,0 0 0 0 0,-1-1 0 0 0,1 1 0 0 0,0-1 0 0 0,-1 1 0 0 0,1-1 0 0 0,2 0 0 0 0,2-1-13 0 0,1 1 0 0 0,0-2 0 0 0,-1 0 1 0 0,12-5-1 0 0,166-106-464 0 0,-149 90 391 0 0,81-60-28 0 0,37-24 92 0 0,-143 101-11 0 0,0 0 0 0 0,-1 0-1 0 0,1 2 1 0 0,1 0 0 0 0,-1 1-1 0 0,18-3 1 0 0,-25 8-112 0 0,-2-1 147 0 0,1 1-90 0 0,0 0-1 0 0,0-1 1 0 0,0 1 0 0 0,0 1-1 0 0,3 3 1 0 0,-4-5 57 0 0,-1-1 0 0 0,1 1 0 0 0,-1 0-1 0 0,0 0 1 0 0,1-1 0 0 0,-1 1 0 0 0,0 0 0 0 0,1 0 0 0 0,-1 0-1 0 0,0 0 1 0 0,0-1 0 0 0,0 1 0 0 0,1 0 0 0 0,-1 0 0 0 0,0 0-1 0 0,0 0 1 0 0,0 0 0 0 0,0 0 0 0 0,0 0 0 0 0,0 0-1 0 0,0 0 1 0 0,0 0 0 0 0,0 0 0 0 0,0 0 0 0 0,-1-1 0 0 0,1 1-1 0 0,0 0 1 0 0,0 0 0 0 0,-1 0 0 0 0,1 0 0 0 0,0 0 0 0 0,-1 1-1 0 0,-1 2-21 0 0,-1 0 0 0 0,1-1-1 0 0,-1 1 1 0 0,0-1 0 0 0,1 1-1 0 0,-1-1 1 0 0,0 0 0 0 0,0-1 0 0 0,-1 1-1 0 0,1-1 1 0 0,-6 3 0 0 0,-4 1-122 0 0,-26 7 0 0 0,-7-5 62 0 0,-92-2 1 0 0,107-6 60 0 0,-30 0 23 0 0,-113-1-22 0 0,52-5 59 0 0,-10 5 146 0 0,112 2-122 0 0,-236 14 420 0 0,-50 19 1881 0 0,-399 125 0 0 0,675-151-2096 0 0,5-1 175 0 0,-44 21 0 0 0,66-26-209 0 0,5-1-120 0 0,7-2 11 0 0,244-43 306 0 0,-160 24-329 0 0,23-2-39 0 0,426-72 66 0 0,-402 71-80 0 0,336-51 57 0 0,-50 21-35 0 0,-107 15 89 0 0,-225 26-125 0 0,196-29-131 0 0,-272 37-398 0 0,-1-1 1 0 0,22-10-1 0 0,-38 14 439 0 0,-1 1-7 0 0,1 0 0 0 0,-1 0 1 0 0,1 0-1 0 0,-1 0 0 0 0,0 0 0 0 0,1-1 1 0 0,-1 1-1 0 0,1 0 0 0 0,-1 0 0 0 0,0-1 1 0 0,1 1-1 0 0,-1 0 0 0 0,0-1 0 0 0,1 1 1 0 0,-1 0-1 0 0,0-1 0 0 0,0 1 0 0 0,1-1 1 0 0,-1 1-1 0 0,0-1 0 0 0,1 1 0 0 0,-1-1 1 0 0,0 1-1 0 0,0-1 0 0 0,1-1 0 0 0,-1 2-1042 0 0,-31-2-7716 0 0,-5 2 1494 0 0,35 0 6183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0T14:16:27.142"/>
    </inkml:context>
    <inkml:brush xml:id="br0">
      <inkml:brushProperty name="width" value="0.025" units="cm"/>
      <inkml:brushProperty name="height" value="0.025" units="cm"/>
      <inkml:brushProperty name="color" value="#004F8B"/>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ACF71-70B4-43A3-B982-5863D41A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TotalTime>
  <Pages>1</Pages>
  <Words>165</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Haciomeroglu</dc:creator>
  <cp:keywords/>
  <cp:lastModifiedBy>Alina Stefanov</cp:lastModifiedBy>
  <cp:revision>3</cp:revision>
  <cp:lastPrinted>2010-07-16T14:24:00Z</cp:lastPrinted>
  <dcterms:created xsi:type="dcterms:W3CDTF">2023-03-10T14:18:00Z</dcterms:created>
  <dcterms:modified xsi:type="dcterms:W3CDTF">2023-03-10T14:18:00Z</dcterms:modified>
</cp:coreProperties>
</file>